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9AE2" w14:textId="77777777" w:rsidR="003E1544" w:rsidRPr="00CD233C" w:rsidRDefault="00EA5FCD">
      <w:pPr>
        <w:rPr>
          <w:b/>
          <w:sz w:val="36"/>
        </w:rPr>
      </w:pPr>
      <w:bookmarkStart w:id="0" w:name="_GoBack"/>
      <w:bookmarkEnd w:id="0"/>
      <w:r w:rsidRPr="00CD233C">
        <w:rPr>
          <w:b/>
          <w:sz w:val="36"/>
        </w:rPr>
        <w:t xml:space="preserve">Community Wellness </w:t>
      </w:r>
      <w:proofErr w:type="gramStart"/>
      <w:r w:rsidRPr="00CD233C">
        <w:rPr>
          <w:b/>
          <w:sz w:val="36"/>
        </w:rPr>
        <w:t>For</w:t>
      </w:r>
      <w:proofErr w:type="gramEnd"/>
      <w:r w:rsidRPr="00CD233C">
        <w:rPr>
          <w:b/>
          <w:sz w:val="36"/>
        </w:rPr>
        <w:t xml:space="preserve"> All Program</w:t>
      </w:r>
    </w:p>
    <w:p w14:paraId="4557AE96" w14:textId="77777777" w:rsidR="00EA5FCD" w:rsidRPr="00CD233C" w:rsidRDefault="00A7287B">
      <w:pPr>
        <w:rPr>
          <w:b/>
          <w:i/>
          <w:sz w:val="24"/>
        </w:rPr>
      </w:pPr>
      <w:r>
        <w:rPr>
          <w:b/>
          <w:i/>
          <w:sz w:val="24"/>
        </w:rPr>
        <w:t xml:space="preserve">Financial Assistance </w:t>
      </w:r>
      <w:r w:rsidR="00EA5FCD" w:rsidRPr="00CD233C">
        <w:rPr>
          <w:b/>
          <w:i/>
          <w:sz w:val="24"/>
        </w:rPr>
        <w:t>Request Brochure</w:t>
      </w:r>
    </w:p>
    <w:p w14:paraId="4FD18C34" w14:textId="77777777" w:rsidR="00EA5FCD" w:rsidRPr="004B4F6D" w:rsidRDefault="00EA5FCD" w:rsidP="004B4F6D">
      <w:pPr>
        <w:pStyle w:val="NoSpacing"/>
        <w:rPr>
          <w:b/>
        </w:rPr>
      </w:pPr>
      <w:r w:rsidRPr="004B4F6D">
        <w:rPr>
          <w:b/>
        </w:rPr>
        <w:t xml:space="preserve">What is the Community Wellness </w:t>
      </w:r>
      <w:proofErr w:type="gramStart"/>
      <w:r w:rsidRPr="004B4F6D">
        <w:rPr>
          <w:b/>
        </w:rPr>
        <w:t>For</w:t>
      </w:r>
      <w:proofErr w:type="gramEnd"/>
      <w:r w:rsidRPr="004B4F6D">
        <w:rPr>
          <w:b/>
        </w:rPr>
        <w:t xml:space="preserve"> All Program?</w:t>
      </w:r>
    </w:p>
    <w:p w14:paraId="34FC8D52" w14:textId="2DEF31D9" w:rsidR="00855569" w:rsidRDefault="00EA5FCD" w:rsidP="00BB3800">
      <w:pPr>
        <w:jc w:val="both"/>
      </w:pPr>
      <w:r>
        <w:t xml:space="preserve">The </w:t>
      </w:r>
      <w:r w:rsidR="006905C5">
        <w:t>Valley City Parks &amp; Recreation</w:t>
      </w:r>
      <w:r>
        <w:t xml:space="preserve"> is pleased to be able to provide a</w:t>
      </w:r>
      <w:r w:rsidR="00D1006C">
        <w:t>n</w:t>
      </w:r>
      <w:r>
        <w:t xml:space="preserve"> opportunity for low income individuals to participate in programs, services, and membership through </w:t>
      </w:r>
      <w:r w:rsidR="004F36F4">
        <w:t xml:space="preserve">the Sheyenne Valley Community Foundation </w:t>
      </w:r>
      <w:r>
        <w:t xml:space="preserve">at </w:t>
      </w:r>
      <w:r w:rsidR="004F36F4">
        <w:t>a</w:t>
      </w:r>
      <w:r>
        <w:t xml:space="preserve"> reduced cost.</w:t>
      </w:r>
      <w:r w:rsidR="00855569" w:rsidRPr="00855569">
        <w:t xml:space="preserve"> </w:t>
      </w:r>
      <w:r w:rsidR="00855569">
        <w:t xml:space="preserve">This program is funded by generous corporate and private donors. Funds are granted to the extent of resources </w:t>
      </w:r>
      <w:proofErr w:type="gramStart"/>
      <w:r w:rsidR="00855569">
        <w:t>available</w:t>
      </w:r>
      <w:r w:rsidR="00CE4A7F">
        <w:t>,</w:t>
      </w:r>
      <w:proofErr w:type="gramEnd"/>
      <w:r w:rsidR="00CE4A7F">
        <w:t xml:space="preserve"> prices and availability are subject to change</w:t>
      </w:r>
      <w:r w:rsidR="00855569">
        <w:t xml:space="preserve">.  </w:t>
      </w:r>
    </w:p>
    <w:p w14:paraId="57C641E1" w14:textId="77777777" w:rsidR="00EA5FCD" w:rsidRDefault="00855569" w:rsidP="00BB3800">
      <w:pPr>
        <w:jc w:val="both"/>
      </w:pPr>
      <w:r>
        <w:t>There are two parts to the program with different applications and qualifications required to participate. Please review this form carefully.</w:t>
      </w:r>
    </w:p>
    <w:p w14:paraId="6BDA2C54" w14:textId="77777777" w:rsidR="00855569" w:rsidRPr="00855569" w:rsidRDefault="00855569" w:rsidP="00855569">
      <w:pPr>
        <w:pStyle w:val="NoSpacing"/>
        <w:rPr>
          <w:b/>
          <w:sz w:val="28"/>
        </w:rPr>
      </w:pPr>
      <w:proofErr w:type="spellStart"/>
      <w:r w:rsidRPr="00855569">
        <w:rPr>
          <w:b/>
          <w:sz w:val="28"/>
        </w:rPr>
        <w:t>G</w:t>
      </w:r>
      <w:r w:rsidR="005606FB" w:rsidRPr="00855569">
        <w:rPr>
          <w:b/>
          <w:sz w:val="28"/>
        </w:rPr>
        <w:t>aukler</w:t>
      </w:r>
      <w:proofErr w:type="spellEnd"/>
      <w:r w:rsidR="005606FB" w:rsidRPr="00855569">
        <w:rPr>
          <w:b/>
          <w:sz w:val="28"/>
        </w:rPr>
        <w:t xml:space="preserve"> Family Wellness </w:t>
      </w:r>
      <w:r w:rsidR="00FA6973" w:rsidRPr="00855569">
        <w:rPr>
          <w:b/>
          <w:sz w:val="28"/>
        </w:rPr>
        <w:t>Center Pass</w:t>
      </w:r>
    </w:p>
    <w:p w14:paraId="2BE37952" w14:textId="77777777" w:rsidR="005606FB" w:rsidRPr="00CE4A7F" w:rsidRDefault="00766FD0" w:rsidP="00BB3800">
      <w:pPr>
        <w:jc w:val="both"/>
      </w:pPr>
      <w:r>
        <w:t>F</w:t>
      </w:r>
      <w:r w:rsidR="00CD233C">
        <w:t xml:space="preserve">inancial assistance </w:t>
      </w:r>
      <w:r>
        <w:t xml:space="preserve">is given </w:t>
      </w:r>
      <w:r w:rsidR="00CD233C">
        <w:t>to qualifying individuals and families to the</w:t>
      </w:r>
      <w:r w:rsidR="005606FB">
        <w:t xml:space="preserve"> wellness</w:t>
      </w:r>
      <w:r w:rsidR="00CD233C">
        <w:t xml:space="preserve"> center. </w:t>
      </w:r>
      <w:r w:rsidR="000C61C6">
        <w:t>Those interested</w:t>
      </w:r>
      <w:r w:rsidR="005312EA">
        <w:t xml:space="preserve"> in applying for </w:t>
      </w:r>
      <w:proofErr w:type="spellStart"/>
      <w:r w:rsidR="005606FB">
        <w:rPr>
          <w:b/>
        </w:rPr>
        <w:t>Gaukler</w:t>
      </w:r>
      <w:proofErr w:type="spellEnd"/>
      <w:r w:rsidR="005606FB">
        <w:rPr>
          <w:b/>
        </w:rPr>
        <w:t xml:space="preserve"> Family Wellness</w:t>
      </w:r>
      <w:r w:rsidR="005312EA" w:rsidRPr="00FA6973">
        <w:rPr>
          <w:b/>
        </w:rPr>
        <w:t xml:space="preserve"> </w:t>
      </w:r>
      <w:r w:rsidR="00FA6973" w:rsidRPr="00FA6973">
        <w:rPr>
          <w:b/>
        </w:rPr>
        <w:t>C</w:t>
      </w:r>
      <w:r w:rsidR="005312EA" w:rsidRPr="00FA6973">
        <w:rPr>
          <w:b/>
        </w:rPr>
        <w:t xml:space="preserve">enter </w:t>
      </w:r>
      <w:r w:rsidR="00FA6973" w:rsidRPr="00FA6973">
        <w:rPr>
          <w:b/>
        </w:rPr>
        <w:t>P</w:t>
      </w:r>
      <w:r w:rsidR="000C61C6" w:rsidRPr="00FA6973">
        <w:rPr>
          <w:b/>
        </w:rPr>
        <w:t>ass</w:t>
      </w:r>
      <w:r w:rsidR="000C61C6">
        <w:t xml:space="preserve"> </w:t>
      </w:r>
      <w:r w:rsidR="005312EA">
        <w:t xml:space="preserve">need to complete </w:t>
      </w:r>
      <w:r w:rsidR="00DF3411">
        <w:t>the Financial Assistance</w:t>
      </w:r>
      <w:r w:rsidR="005312EA">
        <w:t xml:space="preserve"> Application </w:t>
      </w:r>
      <w:r w:rsidR="005312EA" w:rsidRPr="007D7FB0">
        <w:rPr>
          <w:u w:val="single"/>
        </w:rPr>
        <w:t>and attach all copies of financial verification</w:t>
      </w:r>
      <w:r w:rsidR="000E2F21">
        <w:t xml:space="preserve">. </w:t>
      </w:r>
      <w:r w:rsidR="005312EA">
        <w:t>Documentation should be returned to the VC Parks</w:t>
      </w:r>
      <w:r w:rsidR="005606FB">
        <w:t xml:space="preserve"> and Rec at the </w:t>
      </w:r>
      <w:proofErr w:type="spellStart"/>
      <w:r w:rsidR="005606FB">
        <w:t>Gaukler</w:t>
      </w:r>
      <w:proofErr w:type="spellEnd"/>
      <w:r w:rsidR="005606FB">
        <w:t xml:space="preserve"> Family Wellness Center</w:t>
      </w:r>
      <w:r w:rsidR="005312EA">
        <w:t xml:space="preserve">. </w:t>
      </w:r>
    </w:p>
    <w:p w14:paraId="50B1FA5B" w14:textId="77777777" w:rsidR="00EA5FCD" w:rsidRDefault="005312EA" w:rsidP="00BB3800">
      <w:pPr>
        <w:jc w:val="both"/>
      </w:pPr>
      <w:r>
        <w:t>Financial assistance is based on a review of the a</w:t>
      </w:r>
      <w:r w:rsidR="00250535">
        <w:t>pplicant’s household income,</w:t>
      </w:r>
      <w:r>
        <w:t xml:space="preserve"> extenuating circumstances, and are granted to the extent of funds available. </w:t>
      </w:r>
    </w:p>
    <w:p w14:paraId="56DE5E68" w14:textId="77777777" w:rsidR="000E2F21" w:rsidRPr="000E2F21" w:rsidRDefault="000E2F21" w:rsidP="00BB3800">
      <w:pPr>
        <w:jc w:val="both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F3FBEB" wp14:editId="5BC017EC">
                <wp:simplePos x="0" y="0"/>
                <wp:positionH relativeFrom="column">
                  <wp:posOffset>476250</wp:posOffset>
                </wp:positionH>
                <wp:positionV relativeFrom="paragraph">
                  <wp:posOffset>10160</wp:posOffset>
                </wp:positionV>
                <wp:extent cx="5895975" cy="1828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4024" id="Rectangle 1" o:spid="_x0000_s1026" style="position:absolute;margin-left:37.5pt;margin-top:.8pt;width:464.25pt;height:2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" fillcolor="#d8d8d8 [2732]" strokecolor="#1f4d78 [1604]" strokeweight="1pt"/>
            </w:pict>
          </mc:Fallback>
        </mc:AlternateContent>
      </w:r>
    </w:p>
    <w:p w14:paraId="2BD8A475" w14:textId="77777777" w:rsidR="00855569" w:rsidRPr="000E2F21" w:rsidRDefault="000E2F21" w:rsidP="000E2F21">
      <w:pPr>
        <w:ind w:right="1170"/>
        <w:jc w:val="center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</w:rPr>
        <w:t xml:space="preserve">              </w:t>
      </w:r>
      <w:r w:rsidR="00766FD0" w:rsidRPr="000E2F21">
        <w:rPr>
          <w:rFonts w:ascii="Georgia" w:hAnsi="Georgia"/>
          <w:b/>
          <w:i/>
          <w:sz w:val="24"/>
        </w:rPr>
        <w:t>Requirements once</w:t>
      </w:r>
      <w:r w:rsidR="00855569" w:rsidRPr="000E2F21">
        <w:rPr>
          <w:rFonts w:ascii="Georgia" w:hAnsi="Georgia"/>
          <w:b/>
          <w:i/>
          <w:sz w:val="24"/>
        </w:rPr>
        <w:t xml:space="preserve"> financial eligibility is approved</w:t>
      </w:r>
      <w:r w:rsidRPr="000E2F21">
        <w:rPr>
          <w:rFonts w:ascii="Georgia" w:hAnsi="Georgia"/>
          <w:b/>
          <w:i/>
          <w:sz w:val="24"/>
        </w:rPr>
        <w:t>.</w:t>
      </w:r>
    </w:p>
    <w:p w14:paraId="3129ECD4" w14:textId="13644778" w:rsidR="000E2F21" w:rsidRPr="000E2F21" w:rsidRDefault="00122D30" w:rsidP="000A6C43">
      <w:pPr>
        <w:pStyle w:val="ListParagraph"/>
        <w:numPr>
          <w:ilvl w:val="0"/>
          <w:numId w:val="12"/>
        </w:numPr>
        <w:ind w:right="1170"/>
        <w:jc w:val="both"/>
      </w:pPr>
      <w:r>
        <w:rPr>
          <w:b/>
        </w:rPr>
        <w:t>Each family</w:t>
      </w:r>
      <w:r w:rsidR="004A75C7">
        <w:rPr>
          <w:b/>
        </w:rPr>
        <w:t xml:space="preserve"> </w:t>
      </w:r>
      <w:r>
        <w:rPr>
          <w:b/>
        </w:rPr>
        <w:t>member on the membership</w:t>
      </w:r>
      <w:r w:rsidR="000A6C43">
        <w:rPr>
          <w:b/>
        </w:rPr>
        <w:t>,</w:t>
      </w:r>
      <w:r>
        <w:rPr>
          <w:b/>
        </w:rPr>
        <w:t xml:space="preserve"> ages 9 and older</w:t>
      </w:r>
      <w:r w:rsidR="000A6C43">
        <w:rPr>
          <w:b/>
        </w:rPr>
        <w:t>,</w:t>
      </w:r>
      <w:r w:rsidR="00E02582">
        <w:rPr>
          <w:b/>
        </w:rPr>
        <w:t xml:space="preserve"> MUST meet the minimum admittance of 12 times </w:t>
      </w:r>
      <w:proofErr w:type="gramStart"/>
      <w:r w:rsidR="00E02582">
        <w:rPr>
          <w:b/>
        </w:rPr>
        <w:t>EACH every</w:t>
      </w:r>
      <w:proofErr w:type="gramEnd"/>
      <w:r w:rsidR="00E02582">
        <w:rPr>
          <w:b/>
        </w:rPr>
        <w:t xml:space="preserve"> 60 days.</w:t>
      </w:r>
      <w:r w:rsidR="00430036">
        <w:rPr>
          <w:b/>
        </w:rPr>
        <w:t xml:space="preserve"> </w:t>
      </w:r>
      <w:r w:rsidR="00430036" w:rsidRPr="005F6841">
        <w:rPr>
          <w:b/>
          <w:i/>
          <w:iCs/>
        </w:rPr>
        <w:t>This will be tracked closely</w:t>
      </w:r>
      <w:r w:rsidR="00430036">
        <w:rPr>
          <w:b/>
        </w:rPr>
        <w:t xml:space="preserve">.  If criteria </w:t>
      </w:r>
      <w:proofErr w:type="gramStart"/>
      <w:r w:rsidR="00430036">
        <w:rPr>
          <w:b/>
        </w:rPr>
        <w:t>is</w:t>
      </w:r>
      <w:proofErr w:type="gramEnd"/>
      <w:r w:rsidR="00430036">
        <w:rPr>
          <w:b/>
        </w:rPr>
        <w:t xml:space="preserve"> not met, the VCPR reserves the right to stop membership without notice.</w:t>
      </w:r>
      <w:r w:rsidR="00101A19">
        <w:rPr>
          <w:b/>
        </w:rPr>
        <w:t xml:space="preserve"> </w:t>
      </w:r>
      <w:r w:rsidR="007536CE">
        <w:rPr>
          <w:b/>
        </w:rPr>
        <w:t xml:space="preserve">Scholarship will no longer be available to you for remainder of the year. </w:t>
      </w:r>
      <w:r w:rsidR="00430036">
        <w:rPr>
          <w:b/>
        </w:rPr>
        <w:t xml:space="preserve"> If</w:t>
      </w:r>
      <w:r w:rsidR="004D34BC">
        <w:rPr>
          <w:b/>
        </w:rPr>
        <w:t xml:space="preserve"> a cancellation is requested within the 60 days by member</w:t>
      </w:r>
      <w:r w:rsidR="000A6C43">
        <w:rPr>
          <w:b/>
        </w:rPr>
        <w:t xml:space="preserve">, this will result in the ability to restart </w:t>
      </w:r>
      <w:proofErr w:type="gramStart"/>
      <w:r w:rsidR="000A6C43">
        <w:rPr>
          <w:b/>
        </w:rPr>
        <w:t>at a later date</w:t>
      </w:r>
      <w:proofErr w:type="gramEnd"/>
      <w:r w:rsidR="000A6C43">
        <w:rPr>
          <w:b/>
        </w:rPr>
        <w:t>.</w:t>
      </w:r>
      <w:r w:rsidR="004D34BC" w:rsidRPr="000A6C43">
        <w:rPr>
          <w:b/>
        </w:rPr>
        <w:t xml:space="preserve"> </w:t>
      </w:r>
    </w:p>
    <w:p w14:paraId="306F5011" w14:textId="77777777" w:rsidR="000E2F21" w:rsidRDefault="000E2F21" w:rsidP="000E2F21">
      <w:pPr>
        <w:pStyle w:val="ListParagraph"/>
        <w:numPr>
          <w:ilvl w:val="0"/>
          <w:numId w:val="12"/>
        </w:numPr>
        <w:ind w:right="1170"/>
        <w:jc w:val="both"/>
      </w:pPr>
      <w:r>
        <w:t xml:space="preserve">Complete orientation provided by VC Parks and Rec if you have not been through the facility. </w:t>
      </w:r>
    </w:p>
    <w:p w14:paraId="395F67DB" w14:textId="77777777" w:rsidR="00766FD0" w:rsidRPr="005601BC" w:rsidRDefault="00766FD0" w:rsidP="000E2F21">
      <w:pPr>
        <w:pStyle w:val="ListParagraph"/>
        <w:jc w:val="both"/>
        <w:rPr>
          <w:b/>
          <w:sz w:val="18"/>
          <w:szCs w:val="18"/>
        </w:rPr>
      </w:pPr>
    </w:p>
    <w:p w14:paraId="1C200192" w14:textId="77777777" w:rsidR="00855569" w:rsidRPr="004B4F6D" w:rsidRDefault="00855569" w:rsidP="00855569">
      <w:pPr>
        <w:pStyle w:val="NoSpacing"/>
        <w:rPr>
          <w:b/>
        </w:rPr>
      </w:pPr>
      <w:r w:rsidRPr="004B4F6D">
        <w:rPr>
          <w:b/>
        </w:rPr>
        <w:t xml:space="preserve">Who determines </w:t>
      </w:r>
      <w:proofErr w:type="gramStart"/>
      <w:r w:rsidRPr="004B4F6D">
        <w:rPr>
          <w:b/>
        </w:rPr>
        <w:t>whether or not</w:t>
      </w:r>
      <w:proofErr w:type="gramEnd"/>
      <w:r w:rsidRPr="004B4F6D">
        <w:rPr>
          <w:b/>
        </w:rPr>
        <w:t xml:space="preserve"> my request is granted?</w:t>
      </w:r>
    </w:p>
    <w:p w14:paraId="12E8FCAF" w14:textId="77777777" w:rsidR="00855569" w:rsidRDefault="00855569" w:rsidP="00BB3800">
      <w:pPr>
        <w:jc w:val="both"/>
      </w:pPr>
      <w:r>
        <w:t xml:space="preserve">VC Parks and Rec have staff trained to review and process applications in a timely manner.  All documentation including financial verification needed must be included to process the application.  If you have special circumstances the Community Wellness </w:t>
      </w:r>
      <w:proofErr w:type="gramStart"/>
      <w:r>
        <w:t>For</w:t>
      </w:r>
      <w:proofErr w:type="gramEnd"/>
      <w:r>
        <w:t xml:space="preserve"> All Committee will review your application and make </w:t>
      </w:r>
      <w:r w:rsidR="00766FD0">
        <w:t xml:space="preserve">a </w:t>
      </w:r>
      <w:r>
        <w:t xml:space="preserve">determination within 2 weeks.  The Community Wellness </w:t>
      </w:r>
      <w:proofErr w:type="gramStart"/>
      <w:r>
        <w:t>For</w:t>
      </w:r>
      <w:proofErr w:type="gramEnd"/>
      <w:r>
        <w:t xml:space="preserve"> All Committee is comprised of 3 individuals from VC Parks and Rec and SVCF, anonymity will be maintained during this review.  You will be contacted when determination has been made. </w:t>
      </w:r>
    </w:p>
    <w:p w14:paraId="0F32735C" w14:textId="13E4227F" w:rsidR="00855569" w:rsidRPr="00855569" w:rsidRDefault="00CD233C" w:rsidP="005312EA">
      <w:pPr>
        <w:pStyle w:val="NoSpacing"/>
        <w:rPr>
          <w:sz w:val="24"/>
        </w:rPr>
      </w:pPr>
      <w:r w:rsidRPr="00855569">
        <w:rPr>
          <w:b/>
          <w:sz w:val="28"/>
        </w:rPr>
        <w:t xml:space="preserve">VC Parks </w:t>
      </w:r>
      <w:r w:rsidR="00771449">
        <w:rPr>
          <w:b/>
          <w:sz w:val="28"/>
        </w:rPr>
        <w:t>&amp;</w:t>
      </w:r>
      <w:r w:rsidRPr="00855569">
        <w:rPr>
          <w:b/>
          <w:sz w:val="28"/>
        </w:rPr>
        <w:t xml:space="preserve"> Rec Programs</w:t>
      </w:r>
      <w:r w:rsidR="00FA6973" w:rsidRPr="00855569">
        <w:rPr>
          <w:b/>
          <w:sz w:val="28"/>
        </w:rPr>
        <w:t xml:space="preserve"> </w:t>
      </w:r>
      <w:r w:rsidR="00771449">
        <w:rPr>
          <w:b/>
          <w:sz w:val="28"/>
        </w:rPr>
        <w:t>…</w:t>
      </w:r>
      <w:r w:rsidR="00FA6973" w:rsidRPr="00855569">
        <w:rPr>
          <w:b/>
          <w:sz w:val="28"/>
        </w:rPr>
        <w:t xml:space="preserve"> </w:t>
      </w:r>
      <w:r w:rsidR="00771449">
        <w:rPr>
          <w:b/>
          <w:sz w:val="28"/>
        </w:rPr>
        <w:t xml:space="preserve">Outdoor </w:t>
      </w:r>
      <w:r w:rsidR="00FA6973" w:rsidRPr="00855569">
        <w:rPr>
          <w:b/>
          <w:sz w:val="28"/>
        </w:rPr>
        <w:t>Swimming Pool Pass</w:t>
      </w:r>
      <w:r w:rsidR="00086238">
        <w:rPr>
          <w:b/>
          <w:sz w:val="28"/>
        </w:rPr>
        <w:t xml:space="preserve"> … LEAP Program</w:t>
      </w:r>
    </w:p>
    <w:p w14:paraId="42639001" w14:textId="2334273F" w:rsidR="004E0361" w:rsidRDefault="00086238" w:rsidP="00BB3800">
      <w:pPr>
        <w:pStyle w:val="NoSpacing"/>
        <w:jc w:val="both"/>
      </w:pPr>
      <w:r>
        <w:t>p</w:t>
      </w:r>
      <w:r w:rsidR="00CD233C">
        <w:t>rovides voucher</w:t>
      </w:r>
      <w:r w:rsidR="005E2F96">
        <w:t>s</w:t>
      </w:r>
      <w:r w:rsidR="00CD233C">
        <w:t xml:space="preserve"> to qualifying individuals to participate in </w:t>
      </w:r>
      <w:r w:rsidR="00DF2F91">
        <w:t xml:space="preserve">select summer </w:t>
      </w:r>
      <w:r w:rsidR="00CD233C">
        <w:t>youth programs</w:t>
      </w:r>
      <w:r w:rsidR="00766FD0">
        <w:t xml:space="preserve"> </w:t>
      </w:r>
      <w:r w:rsidR="00DF2F91">
        <w:t>(maximum of 2 per summer)</w:t>
      </w:r>
      <w:r w:rsidR="00D51CDF">
        <w:t xml:space="preserve"> at a reduced cost. </w:t>
      </w:r>
      <w:r w:rsidR="00CD233C">
        <w:t xml:space="preserve"> </w:t>
      </w:r>
      <w:r w:rsidR="005312EA">
        <w:t xml:space="preserve">Those interested in applying for </w:t>
      </w:r>
      <w:r w:rsidR="005312EA" w:rsidRPr="005E2F96">
        <w:rPr>
          <w:b/>
        </w:rPr>
        <w:t xml:space="preserve">VC Parks </w:t>
      </w:r>
      <w:r w:rsidR="00D51CDF">
        <w:rPr>
          <w:b/>
        </w:rPr>
        <w:t>&amp;</w:t>
      </w:r>
      <w:r w:rsidR="005312EA" w:rsidRPr="005E2F96">
        <w:rPr>
          <w:b/>
        </w:rPr>
        <w:t xml:space="preserve"> Rec Programs</w:t>
      </w:r>
      <w:r w:rsidR="00FA6973">
        <w:rPr>
          <w:b/>
        </w:rPr>
        <w:t xml:space="preserve"> and/or Swimming Pool Pass</w:t>
      </w:r>
      <w:r w:rsidR="00D51CDF">
        <w:rPr>
          <w:b/>
        </w:rPr>
        <w:t xml:space="preserve"> </w:t>
      </w:r>
      <w:r w:rsidR="005312EA">
        <w:t xml:space="preserve">shall obtain a letter from </w:t>
      </w:r>
      <w:r w:rsidR="00366DD5">
        <w:t>their school</w:t>
      </w:r>
      <w:r w:rsidR="005312EA">
        <w:t xml:space="preserve"> indicating their eligibility for </w:t>
      </w:r>
      <w:r w:rsidR="00366DD5">
        <w:t>Free or Reduced meals</w:t>
      </w:r>
      <w:r w:rsidR="005312EA">
        <w:t xml:space="preserve">. Return </w:t>
      </w:r>
      <w:r w:rsidR="00366DD5">
        <w:t>lette</w:t>
      </w:r>
      <w:r w:rsidR="005606FB">
        <w:t>r to VC Parks and Rec</w:t>
      </w:r>
      <w:r w:rsidR="005312EA">
        <w:t xml:space="preserve"> office</w:t>
      </w:r>
      <w:r w:rsidR="005606FB">
        <w:t xml:space="preserve"> located at the </w:t>
      </w:r>
      <w:proofErr w:type="spellStart"/>
      <w:r w:rsidR="005606FB">
        <w:t>Gaukler</w:t>
      </w:r>
      <w:proofErr w:type="spellEnd"/>
      <w:r w:rsidR="005606FB">
        <w:t xml:space="preserve"> Family Wellness Center</w:t>
      </w:r>
      <w:r w:rsidR="005312EA">
        <w:t xml:space="preserve">. </w:t>
      </w:r>
    </w:p>
    <w:p w14:paraId="5C9FC164" w14:textId="6D366C27" w:rsidR="00DD6CDA" w:rsidRDefault="00855569" w:rsidP="00DD4F55">
      <w:pPr>
        <w:pStyle w:val="NoSpacing"/>
        <w:jc w:val="both"/>
      </w:pPr>
      <w:r>
        <w:t xml:space="preserve">No documentation is required for those with disabilities signing up for adaptive programs. </w:t>
      </w:r>
      <w:r w:rsidR="00C5406B">
        <w:t xml:space="preserve"> </w:t>
      </w:r>
      <w:r w:rsidR="00DD4F55">
        <w:t>The adaptive programs will be offered at a 50% reduction.</w:t>
      </w:r>
    </w:p>
    <w:p w14:paraId="5BDFF34A" w14:textId="0ADD5CEF" w:rsidR="00DD4F55" w:rsidRDefault="00FF1BF3" w:rsidP="00DD4F55">
      <w:pPr>
        <w:pStyle w:val="NoSpacing"/>
        <w:jc w:val="both"/>
        <w:rPr>
          <w:b/>
        </w:rPr>
      </w:pPr>
      <w:r>
        <w:t>Funding for t</w:t>
      </w:r>
      <w:r w:rsidR="00CB4119">
        <w:t>he LEAP Program offered during the school year</w:t>
      </w:r>
      <w:r>
        <w:t xml:space="preserve"> is also available.  A free/reduced letter must be obtained and returned to the VC Parks &amp; Rec office. A reduced rate will be available depending on the status of the letter.</w:t>
      </w:r>
    </w:p>
    <w:p w14:paraId="77CAF171" w14:textId="77777777" w:rsidR="005A2B84" w:rsidRPr="00D2797C" w:rsidRDefault="005A2B84" w:rsidP="00CD233C">
      <w:pPr>
        <w:rPr>
          <w:b/>
          <w:sz w:val="14"/>
          <w:szCs w:val="14"/>
        </w:rPr>
      </w:pPr>
    </w:p>
    <w:p w14:paraId="1575B53A" w14:textId="64EA5C29" w:rsidR="00CE4A7F" w:rsidRPr="00D2797C" w:rsidRDefault="005601BC" w:rsidP="005601BC">
      <w:pPr>
        <w:tabs>
          <w:tab w:val="left" w:pos="420"/>
          <w:tab w:val="right" w:pos="10800"/>
        </w:tabs>
        <w:rPr>
          <w:rFonts w:ascii="Wingdings 3" w:hAnsi="Wingdings 3"/>
          <w:b/>
          <w:sz w:val="44"/>
        </w:rPr>
      </w:pPr>
      <w:r>
        <w:rPr>
          <w:rFonts w:ascii="Clarendon Condensed" w:hAnsi="Clarendon Condensed"/>
          <w:b/>
          <w:sz w:val="44"/>
        </w:rPr>
        <w:tab/>
      </w:r>
      <w:r>
        <w:rPr>
          <w:rFonts w:ascii="Clarendon Condensed" w:hAnsi="Clarendon Condensed"/>
          <w:b/>
          <w:sz w:val="44"/>
        </w:rPr>
        <w:tab/>
      </w:r>
      <w:r w:rsidR="005A2B84" w:rsidRPr="005A2B84">
        <w:rPr>
          <w:rFonts w:ascii="Clarendon Condensed" w:hAnsi="Clarendon Condensed"/>
          <w:b/>
          <w:sz w:val="44"/>
        </w:rPr>
        <w:t xml:space="preserve">OVER </w:t>
      </w:r>
      <w:r w:rsidR="005A2B84" w:rsidRPr="005A2B84">
        <w:rPr>
          <w:rFonts w:ascii="Wingdings 3" w:hAnsi="Wingdings 3"/>
          <w:b/>
          <w:sz w:val="52"/>
        </w:rPr>
        <w:t></w:t>
      </w:r>
    </w:p>
    <w:p w14:paraId="6D8E3234" w14:textId="77777777" w:rsidR="00DF6DCD" w:rsidRPr="000E2F21" w:rsidRDefault="00E15FEA" w:rsidP="00CD7007">
      <w:pPr>
        <w:jc w:val="center"/>
        <w:rPr>
          <w:b/>
          <w:sz w:val="28"/>
        </w:rPr>
      </w:pPr>
      <w:r w:rsidRPr="000E2F21">
        <w:rPr>
          <w:b/>
          <w:sz w:val="28"/>
        </w:rPr>
        <w:lastRenderedPageBreak/>
        <w:t>Income Verification Checklist</w:t>
      </w:r>
      <w:r w:rsidR="00611A75" w:rsidRPr="000E2F21">
        <w:rPr>
          <w:b/>
          <w:sz w:val="28"/>
        </w:rPr>
        <w:t xml:space="preserve"> for </w:t>
      </w:r>
      <w:proofErr w:type="spellStart"/>
      <w:r w:rsidR="00611A75" w:rsidRPr="000E2F21">
        <w:rPr>
          <w:b/>
          <w:sz w:val="28"/>
        </w:rPr>
        <w:t>Gaukler</w:t>
      </w:r>
      <w:proofErr w:type="spellEnd"/>
      <w:r w:rsidR="00611A75" w:rsidRPr="000E2F21">
        <w:rPr>
          <w:b/>
          <w:sz w:val="28"/>
        </w:rPr>
        <w:t xml:space="preserve"> Family Wellness Center (reduced pass)</w:t>
      </w:r>
    </w:p>
    <w:p w14:paraId="0328F52C" w14:textId="77777777" w:rsidR="00E15FEA" w:rsidRPr="00682B0F" w:rsidRDefault="00FB215F" w:rsidP="00CD233C">
      <w:pPr>
        <w:rPr>
          <w:sz w:val="32"/>
        </w:rPr>
      </w:pPr>
      <w:r w:rsidRPr="00682B0F">
        <w:rPr>
          <w:b/>
          <w:sz w:val="32"/>
        </w:rPr>
        <w:t>This program is confidential.</w:t>
      </w:r>
      <w:r w:rsidRPr="00682B0F">
        <w:rPr>
          <w:sz w:val="32"/>
        </w:rPr>
        <w:t xml:space="preserve">  </w:t>
      </w:r>
      <w:r w:rsidRPr="00682B0F">
        <w:rPr>
          <w:b/>
          <w:sz w:val="32"/>
        </w:rPr>
        <w:t xml:space="preserve">Please read carefully </w:t>
      </w:r>
      <w:r w:rsidR="00F5476A" w:rsidRPr="00682B0F">
        <w:rPr>
          <w:b/>
          <w:sz w:val="32"/>
        </w:rPr>
        <w:t xml:space="preserve">to ensure you </w:t>
      </w:r>
      <w:r w:rsidRPr="00682B0F">
        <w:rPr>
          <w:b/>
          <w:sz w:val="32"/>
        </w:rPr>
        <w:t xml:space="preserve">attach </w:t>
      </w:r>
      <w:r w:rsidRPr="00682B0F">
        <w:rPr>
          <w:b/>
          <w:sz w:val="32"/>
          <w:u w:val="single"/>
        </w:rPr>
        <w:t>ALL documents</w:t>
      </w:r>
      <w:r w:rsidR="00F5476A" w:rsidRPr="00682B0F">
        <w:rPr>
          <w:b/>
          <w:sz w:val="32"/>
        </w:rPr>
        <w:t xml:space="preserve"> for each member of the household</w:t>
      </w:r>
      <w:r w:rsidRPr="00682B0F">
        <w:rPr>
          <w:b/>
          <w:sz w:val="32"/>
        </w:rPr>
        <w:t xml:space="preserve"> to this form. </w:t>
      </w:r>
    </w:p>
    <w:p w14:paraId="55524B43" w14:textId="77777777" w:rsidR="00FB215F" w:rsidRPr="006E0DC3" w:rsidRDefault="00FB215F" w:rsidP="00CD233C">
      <w:pPr>
        <w:rPr>
          <w:b/>
          <w:i/>
        </w:rPr>
      </w:pPr>
      <w:r w:rsidRPr="006E0DC3">
        <w:rPr>
          <w:b/>
          <w:i/>
        </w:rPr>
        <w:t>Please turn in this sheet along with the following items:</w:t>
      </w:r>
    </w:p>
    <w:p w14:paraId="511E1E9C" w14:textId="77777777" w:rsidR="00FB215F" w:rsidRDefault="00FB215F" w:rsidP="00FB215F">
      <w:pPr>
        <w:pStyle w:val="ListParagraph"/>
        <w:numPr>
          <w:ilvl w:val="0"/>
          <w:numId w:val="2"/>
        </w:numPr>
      </w:pPr>
      <w:r>
        <w:t>Completed Application Form</w:t>
      </w:r>
    </w:p>
    <w:p w14:paraId="0B892C47" w14:textId="77777777" w:rsidR="00DD6CDA" w:rsidRDefault="00DD6CDA" w:rsidP="00FB215F">
      <w:pPr>
        <w:pStyle w:val="ListParagraph"/>
        <w:numPr>
          <w:ilvl w:val="0"/>
          <w:numId w:val="2"/>
        </w:numPr>
      </w:pPr>
      <w:r>
        <w:t>Health/Fitness Pre-Participation Survey</w:t>
      </w:r>
    </w:p>
    <w:p w14:paraId="28745EF6" w14:textId="77777777" w:rsidR="00FB215F" w:rsidRDefault="00FB215F" w:rsidP="00FB215F">
      <w:pPr>
        <w:pStyle w:val="ListParagraph"/>
        <w:numPr>
          <w:ilvl w:val="0"/>
          <w:numId w:val="2"/>
        </w:numPr>
      </w:pPr>
      <w:r>
        <w:t>Documentation for you and anyone in the household:</w:t>
      </w:r>
    </w:p>
    <w:p w14:paraId="136BBB91" w14:textId="77777777" w:rsidR="005312EA" w:rsidRDefault="005312EA" w:rsidP="00FB215F">
      <w:pPr>
        <w:pStyle w:val="NoSpacing"/>
        <w:rPr>
          <w:b/>
        </w:rPr>
      </w:pPr>
    </w:p>
    <w:p w14:paraId="270765FF" w14:textId="77777777" w:rsidR="00FB215F" w:rsidRPr="005312EA" w:rsidRDefault="00591537" w:rsidP="00FB215F">
      <w:pPr>
        <w:pStyle w:val="NoSpacing"/>
      </w:pPr>
      <w:r>
        <w:t>All members of the household over 18 that</w:t>
      </w:r>
      <w:r w:rsidR="00FB215F" w:rsidRPr="005312EA">
        <w:t xml:space="preserve"> are employed</w:t>
      </w:r>
      <w:r w:rsidR="00F5476A">
        <w:t xml:space="preserve"> </w:t>
      </w:r>
      <w:r w:rsidR="00E3232D" w:rsidRPr="00E3232D">
        <w:rPr>
          <w:i/>
        </w:rPr>
        <w:t>MUST</w:t>
      </w:r>
      <w:r w:rsidR="00E3232D">
        <w:t xml:space="preserve"> include</w:t>
      </w:r>
      <w:r w:rsidR="00FB215F" w:rsidRPr="005312EA">
        <w:t>:</w:t>
      </w:r>
    </w:p>
    <w:p w14:paraId="61E0A394" w14:textId="77777777" w:rsidR="00FB215F" w:rsidRDefault="00FB215F" w:rsidP="00FB215F">
      <w:pPr>
        <w:pStyle w:val="NoSpacing"/>
        <w:numPr>
          <w:ilvl w:val="0"/>
          <w:numId w:val="3"/>
        </w:numPr>
      </w:pPr>
      <w:r>
        <w:t>At least 4 full weeks (on</w:t>
      </w:r>
      <w:r w:rsidR="004B4F6D">
        <w:t>e</w:t>
      </w:r>
      <w:r>
        <w:t xml:space="preserve"> month) of current pay stubs</w:t>
      </w:r>
      <w:r w:rsidR="00E3232D">
        <w:t xml:space="preserve"> – or</w:t>
      </w:r>
    </w:p>
    <w:p w14:paraId="01F04A99" w14:textId="77777777" w:rsidR="00FB215F" w:rsidRDefault="00FB215F" w:rsidP="00E3232D">
      <w:pPr>
        <w:pStyle w:val="NoSpacing"/>
        <w:numPr>
          <w:ilvl w:val="1"/>
          <w:numId w:val="3"/>
        </w:numPr>
      </w:pPr>
      <w:r>
        <w:t>If you do not receive a pay stub, salary verification, or a letter from your employer must be submitted</w:t>
      </w:r>
    </w:p>
    <w:p w14:paraId="7A6A7D49" w14:textId="77777777" w:rsidR="00FB215F" w:rsidRDefault="00FB215F" w:rsidP="00FB215F">
      <w:pPr>
        <w:pStyle w:val="NoSpacing"/>
        <w:numPr>
          <w:ilvl w:val="0"/>
          <w:numId w:val="3"/>
        </w:numPr>
      </w:pPr>
      <w:r>
        <w:t>A</w:t>
      </w:r>
      <w:r w:rsidR="00E3232D">
        <w:t>nd a</w:t>
      </w:r>
      <w:r>
        <w:t xml:space="preserve"> copy of your most recent Income Tax Return showing your total income</w:t>
      </w:r>
    </w:p>
    <w:p w14:paraId="62555214" w14:textId="77777777" w:rsidR="00855B7F" w:rsidRPr="00BB5A3E" w:rsidRDefault="00855B7F" w:rsidP="00855B7F">
      <w:pPr>
        <w:pStyle w:val="NoSpacing"/>
        <w:numPr>
          <w:ilvl w:val="0"/>
          <w:numId w:val="3"/>
        </w:numPr>
        <w:rPr>
          <w:b/>
        </w:rPr>
      </w:pPr>
      <w:r>
        <w:t>If you are self-employed, you must submit your latest business and personal Income Tax Return</w:t>
      </w:r>
    </w:p>
    <w:p w14:paraId="7E3AC412" w14:textId="77777777" w:rsidR="00BB5A3E" w:rsidRDefault="00BB5A3E" w:rsidP="00BB5A3E">
      <w:pPr>
        <w:pStyle w:val="NoSpacing"/>
        <w:ind w:left="720"/>
      </w:pPr>
    </w:p>
    <w:p w14:paraId="2F80DB94" w14:textId="77777777" w:rsidR="00FB215F" w:rsidRPr="005312EA" w:rsidRDefault="00FB215F" w:rsidP="00FB215F">
      <w:pPr>
        <w:pStyle w:val="NoSpacing"/>
      </w:pPr>
      <w:r w:rsidRPr="005312EA">
        <w:t>If you are unemployed</w:t>
      </w:r>
      <w:r w:rsidR="00E3232D">
        <w:t xml:space="preserve"> </w:t>
      </w:r>
      <w:r w:rsidR="00591537">
        <w:t xml:space="preserve">provide </w:t>
      </w:r>
      <w:r w:rsidR="00E3232D">
        <w:t>the following</w:t>
      </w:r>
      <w:r w:rsidRPr="005312EA">
        <w:t>:</w:t>
      </w:r>
    </w:p>
    <w:p w14:paraId="7D748C1C" w14:textId="77777777" w:rsidR="00FB215F" w:rsidRDefault="00FB215F" w:rsidP="00FB215F">
      <w:pPr>
        <w:pStyle w:val="NoSpacing"/>
        <w:numPr>
          <w:ilvl w:val="0"/>
          <w:numId w:val="4"/>
        </w:numPr>
      </w:pPr>
      <w:r>
        <w:t>You must submit your State Unemployment documentation</w:t>
      </w:r>
    </w:p>
    <w:p w14:paraId="7B301C15" w14:textId="77777777" w:rsidR="00442300" w:rsidRDefault="00442300" w:rsidP="00442300">
      <w:pPr>
        <w:pStyle w:val="NoSpacing"/>
        <w:numPr>
          <w:ilvl w:val="0"/>
          <w:numId w:val="4"/>
        </w:numPr>
      </w:pPr>
      <w:r>
        <w:t xml:space="preserve">A copy of your most recent Income Tax Return </w:t>
      </w:r>
    </w:p>
    <w:p w14:paraId="7FB25307" w14:textId="77777777" w:rsidR="00FB215F" w:rsidRDefault="00FB215F" w:rsidP="00FB215F">
      <w:pPr>
        <w:pStyle w:val="NoSpacing"/>
        <w:numPr>
          <w:ilvl w:val="0"/>
          <w:numId w:val="4"/>
        </w:numPr>
      </w:pPr>
      <w:r>
        <w:t>If you are a receiving Workers’ Compensation, please provide documentation</w:t>
      </w:r>
    </w:p>
    <w:p w14:paraId="7728280E" w14:textId="77777777" w:rsidR="00BB5A3E" w:rsidRPr="00FB215F" w:rsidRDefault="00BB5A3E" w:rsidP="00F5476A">
      <w:pPr>
        <w:pStyle w:val="NoSpacing"/>
        <w:rPr>
          <w:b/>
        </w:rPr>
      </w:pPr>
    </w:p>
    <w:p w14:paraId="5A958C4F" w14:textId="77777777" w:rsidR="00FB215F" w:rsidRPr="005312EA" w:rsidRDefault="00591537" w:rsidP="00FB215F">
      <w:pPr>
        <w:pStyle w:val="NoSpacing"/>
      </w:pPr>
      <w:r>
        <w:t xml:space="preserve">Provide a verification letter of any </w:t>
      </w:r>
      <w:r w:rsidR="00F5476A">
        <w:t>public assistance</w:t>
      </w:r>
      <w:r>
        <w:t xml:space="preserve"> receive</w:t>
      </w:r>
      <w:r w:rsidR="00F5476A">
        <w:t>d by</w:t>
      </w:r>
      <w:r w:rsidR="00F5476A" w:rsidRPr="004F490F">
        <w:rPr>
          <w:i/>
        </w:rPr>
        <w:t xml:space="preserve"> any</w:t>
      </w:r>
      <w:r w:rsidR="00F5476A">
        <w:t xml:space="preserve"> member in the household</w:t>
      </w:r>
      <w:r>
        <w:t>, such as</w:t>
      </w:r>
      <w:r w:rsidR="00FB215F" w:rsidRPr="005312EA">
        <w:t>:</w:t>
      </w:r>
    </w:p>
    <w:p w14:paraId="363489D7" w14:textId="77777777" w:rsidR="00FB215F" w:rsidRPr="00FB215F" w:rsidRDefault="00F5476A" w:rsidP="00FB215F">
      <w:pPr>
        <w:pStyle w:val="NoSpacing"/>
        <w:numPr>
          <w:ilvl w:val="0"/>
          <w:numId w:val="6"/>
        </w:numPr>
        <w:rPr>
          <w:b/>
        </w:rPr>
      </w:pPr>
      <w:r>
        <w:t>S</w:t>
      </w:r>
      <w:r w:rsidR="00FB215F">
        <w:t>ection 8 Housing or other subsidized housing assistance</w:t>
      </w:r>
    </w:p>
    <w:p w14:paraId="1898E077" w14:textId="77777777" w:rsidR="00FB215F" w:rsidRPr="00FB215F" w:rsidRDefault="00FB215F" w:rsidP="00FB215F">
      <w:pPr>
        <w:pStyle w:val="NoSpacing"/>
        <w:numPr>
          <w:ilvl w:val="0"/>
          <w:numId w:val="6"/>
        </w:numPr>
        <w:rPr>
          <w:b/>
        </w:rPr>
      </w:pPr>
      <w:r>
        <w:t>Itemized worksheet showing monthly assistance income</w:t>
      </w:r>
    </w:p>
    <w:p w14:paraId="3BE7E329" w14:textId="77777777" w:rsidR="00FB215F" w:rsidRPr="00FB215F" w:rsidRDefault="00FB215F" w:rsidP="00FB215F">
      <w:pPr>
        <w:pStyle w:val="NoSpacing"/>
        <w:numPr>
          <w:ilvl w:val="0"/>
          <w:numId w:val="6"/>
        </w:numPr>
        <w:rPr>
          <w:b/>
        </w:rPr>
      </w:pPr>
      <w:r>
        <w:t>Disclosure of assistance of utility bills</w:t>
      </w:r>
    </w:p>
    <w:p w14:paraId="4A0282FF" w14:textId="77777777" w:rsidR="00FB215F" w:rsidRPr="00FB215F" w:rsidRDefault="00FB215F" w:rsidP="00FB215F">
      <w:pPr>
        <w:pStyle w:val="NoSpacing"/>
        <w:numPr>
          <w:ilvl w:val="0"/>
          <w:numId w:val="6"/>
        </w:numPr>
        <w:rPr>
          <w:b/>
        </w:rPr>
      </w:pPr>
      <w:r>
        <w:t>Copy of Veteran’s Benefit Statement</w:t>
      </w:r>
    </w:p>
    <w:p w14:paraId="5D684814" w14:textId="77777777" w:rsidR="00FB215F" w:rsidRPr="00FB215F" w:rsidRDefault="00FB215F" w:rsidP="00FB215F">
      <w:pPr>
        <w:pStyle w:val="NoSpacing"/>
        <w:numPr>
          <w:ilvl w:val="0"/>
          <w:numId w:val="6"/>
        </w:numPr>
        <w:rPr>
          <w:b/>
        </w:rPr>
      </w:pPr>
      <w:r>
        <w:t>Verification of Alimony, showing the amount received</w:t>
      </w:r>
    </w:p>
    <w:p w14:paraId="04A20022" w14:textId="77777777" w:rsidR="00FB215F" w:rsidRPr="00FB215F" w:rsidRDefault="00FB215F" w:rsidP="00FB215F">
      <w:pPr>
        <w:pStyle w:val="NoSpacing"/>
        <w:numPr>
          <w:ilvl w:val="0"/>
          <w:numId w:val="6"/>
        </w:numPr>
        <w:rPr>
          <w:b/>
        </w:rPr>
      </w:pPr>
      <w:r>
        <w:t>Child Care Assistance</w:t>
      </w:r>
    </w:p>
    <w:p w14:paraId="55EBDC29" w14:textId="77777777" w:rsidR="00FB215F" w:rsidRPr="00FB215F" w:rsidRDefault="00FB215F" w:rsidP="00FB215F">
      <w:pPr>
        <w:pStyle w:val="NoSpacing"/>
        <w:numPr>
          <w:ilvl w:val="0"/>
          <w:numId w:val="6"/>
        </w:numPr>
        <w:rPr>
          <w:b/>
        </w:rPr>
      </w:pPr>
      <w:r>
        <w:t>Verification of Child Support</w:t>
      </w:r>
      <w:r w:rsidR="001B0556">
        <w:t xml:space="preserve"> you receive</w:t>
      </w:r>
    </w:p>
    <w:p w14:paraId="5469F97E" w14:textId="77777777" w:rsidR="00FB215F" w:rsidRPr="00FB215F" w:rsidRDefault="00FB215F" w:rsidP="00FB215F">
      <w:pPr>
        <w:pStyle w:val="NoSpacing"/>
        <w:numPr>
          <w:ilvl w:val="0"/>
          <w:numId w:val="6"/>
        </w:numPr>
        <w:rPr>
          <w:b/>
        </w:rPr>
      </w:pPr>
      <w:r>
        <w:t>Social S</w:t>
      </w:r>
      <w:r w:rsidR="00C42437">
        <w:t>ervices Statement/</w:t>
      </w:r>
      <w:r>
        <w:t>Foster Child payment slip</w:t>
      </w:r>
    </w:p>
    <w:p w14:paraId="0095467F" w14:textId="77777777" w:rsidR="00FB215F" w:rsidRPr="00BB5A3E" w:rsidRDefault="00FB215F" w:rsidP="00FB215F">
      <w:pPr>
        <w:pStyle w:val="NoSpacing"/>
        <w:numPr>
          <w:ilvl w:val="0"/>
          <w:numId w:val="6"/>
        </w:numPr>
        <w:rPr>
          <w:b/>
        </w:rPr>
      </w:pPr>
      <w:r>
        <w:t>If you are receiving SSI, SSDI, TANF, SNAP, WIC, Refugee Cash Assistance, General Assistance, Medicaid, or Medicare, please submit a copy of the award letter showing the amount received monthly</w:t>
      </w:r>
    </w:p>
    <w:p w14:paraId="79BE22F1" w14:textId="77777777" w:rsidR="00BB5A3E" w:rsidRPr="00FB215F" w:rsidRDefault="00BB5A3E" w:rsidP="00BB5A3E">
      <w:pPr>
        <w:pStyle w:val="NoSpacing"/>
        <w:ind w:left="720"/>
        <w:rPr>
          <w:b/>
        </w:rPr>
      </w:pPr>
    </w:p>
    <w:p w14:paraId="0E4F6939" w14:textId="77777777" w:rsidR="004F490F" w:rsidRDefault="005312EA" w:rsidP="00C42437">
      <w:r>
        <w:t>If you have any extenuating circumstances that prevent you from affording membership, please attach to this document.</w:t>
      </w:r>
      <w:r w:rsidR="004F490F">
        <w:t xml:space="preserve">  This may in</w:t>
      </w:r>
      <w:r w:rsidR="00BE2E91">
        <w:t>clude a statement from your d</w:t>
      </w:r>
      <w:r w:rsidR="004F490F">
        <w:t>octor.</w:t>
      </w:r>
    </w:p>
    <w:p w14:paraId="17845D7E" w14:textId="77777777" w:rsidR="004F490F" w:rsidRDefault="004F490F" w:rsidP="00C42437">
      <w:r>
        <w:t xml:space="preserve">Please list your insurance provider: _____________________________________________________________________ </w:t>
      </w:r>
    </w:p>
    <w:p w14:paraId="4C035D93" w14:textId="77777777" w:rsidR="00C42437" w:rsidRDefault="004F490F" w:rsidP="00C42437">
      <w:r>
        <w:t>Does your insurance provide a wellness benefit? Yes-No-Unsure ______________________________________________</w:t>
      </w:r>
    </w:p>
    <w:p w14:paraId="3829B016" w14:textId="77777777" w:rsidR="006C3EC4" w:rsidRPr="006C3EC4" w:rsidRDefault="006C3EC4" w:rsidP="00C42437">
      <w:r w:rsidRPr="006C3EC4">
        <w:t>Membership Type:</w:t>
      </w:r>
      <w:r w:rsidR="004731F8">
        <w:t xml:space="preserve"> Youth, Individual, Family, or Senior______________________________________________________</w:t>
      </w:r>
    </w:p>
    <w:p w14:paraId="3255141C" w14:textId="64E9FF52" w:rsidR="004731F8" w:rsidRDefault="00611A75" w:rsidP="00BB3800">
      <w:pPr>
        <w:widowControl w:val="0"/>
        <w:spacing w:after="0"/>
        <w:jc w:val="both"/>
        <w:rPr>
          <w:b/>
          <w:bCs/>
        </w:rPr>
      </w:pPr>
      <w:r>
        <w:rPr>
          <w:b/>
          <w:bCs/>
        </w:rPr>
        <w:t>Once fin</w:t>
      </w:r>
      <w:r w:rsidR="00024D22">
        <w:rPr>
          <w:b/>
          <w:bCs/>
        </w:rPr>
        <w:t xml:space="preserve">ancial eligibility is approved: </w:t>
      </w:r>
      <w:r w:rsidR="0038663D">
        <w:rPr>
          <w:b/>
          <w:bCs/>
        </w:rPr>
        <w:t>1</w:t>
      </w:r>
      <w:r w:rsidR="00024D22">
        <w:rPr>
          <w:b/>
          <w:bCs/>
        </w:rPr>
        <w:t xml:space="preserve">. </w:t>
      </w:r>
      <w:r w:rsidR="00B5623D">
        <w:rPr>
          <w:b/>
          <w:bCs/>
        </w:rPr>
        <w:t>C</w:t>
      </w:r>
      <w:r w:rsidR="00024D22">
        <w:rPr>
          <w:b/>
          <w:bCs/>
        </w:rPr>
        <w:t xml:space="preserve">omplete </w:t>
      </w:r>
      <w:r w:rsidR="007D5FFE">
        <w:rPr>
          <w:b/>
          <w:bCs/>
        </w:rPr>
        <w:t>orientation</w:t>
      </w:r>
      <w:r w:rsidR="00B5623D">
        <w:rPr>
          <w:b/>
          <w:bCs/>
        </w:rPr>
        <w:t xml:space="preserve"> by VC Parks and Rec</w:t>
      </w:r>
      <w:r w:rsidR="0038663D">
        <w:rPr>
          <w:b/>
          <w:bCs/>
        </w:rPr>
        <w:t xml:space="preserve">   </w:t>
      </w:r>
      <w:r w:rsidR="00024D22">
        <w:rPr>
          <w:b/>
          <w:bCs/>
        </w:rPr>
        <w:t xml:space="preserve"> </w:t>
      </w:r>
      <w:r w:rsidR="006C3129">
        <w:rPr>
          <w:b/>
          <w:bCs/>
        </w:rPr>
        <w:t>2</w:t>
      </w:r>
      <w:r w:rsidR="00024D22">
        <w:rPr>
          <w:b/>
          <w:bCs/>
        </w:rPr>
        <w:t xml:space="preserve">. </w:t>
      </w:r>
      <w:r w:rsidR="009F4DCE">
        <w:rPr>
          <w:b/>
          <w:bCs/>
        </w:rPr>
        <w:t>Be aware that a</w:t>
      </w:r>
      <w:r w:rsidR="002477B2">
        <w:rPr>
          <w:b/>
          <w:bCs/>
        </w:rPr>
        <w:t>ll individuals on membership ages 9 and older MUST use the facility</w:t>
      </w:r>
      <w:r w:rsidR="00024D22">
        <w:rPr>
          <w:b/>
          <w:bCs/>
        </w:rPr>
        <w:t xml:space="preserve"> a minimum of 12 times per </w:t>
      </w:r>
      <w:r w:rsidR="00B5623D">
        <w:rPr>
          <w:b/>
          <w:bCs/>
        </w:rPr>
        <w:t>60 days</w:t>
      </w:r>
      <w:r w:rsidR="00024D22">
        <w:rPr>
          <w:b/>
          <w:bCs/>
        </w:rPr>
        <w:t xml:space="preserve">. </w:t>
      </w:r>
    </w:p>
    <w:p w14:paraId="04F14107" w14:textId="77777777" w:rsidR="0038663D" w:rsidRDefault="0038663D" w:rsidP="00BB3800">
      <w:pPr>
        <w:widowControl w:val="0"/>
        <w:spacing w:after="0"/>
        <w:jc w:val="both"/>
        <w:rPr>
          <w:b/>
          <w:bCs/>
        </w:rPr>
      </w:pPr>
    </w:p>
    <w:p w14:paraId="36586EA1" w14:textId="77777777" w:rsidR="0038663D" w:rsidRDefault="0038663D" w:rsidP="00BB3800">
      <w:pPr>
        <w:widowControl w:val="0"/>
        <w:spacing w:after="0"/>
        <w:jc w:val="both"/>
        <w:rPr>
          <w:b/>
          <w:bCs/>
        </w:rPr>
      </w:pPr>
    </w:p>
    <w:p w14:paraId="7998DC18" w14:textId="77777777" w:rsidR="0038663D" w:rsidRDefault="0038663D" w:rsidP="00BB3800">
      <w:pPr>
        <w:widowControl w:val="0"/>
        <w:spacing w:after="0"/>
        <w:jc w:val="both"/>
        <w:rPr>
          <w:b/>
          <w:bCs/>
        </w:rPr>
      </w:pPr>
    </w:p>
    <w:p w14:paraId="78407B1A" w14:textId="77777777" w:rsidR="0038663D" w:rsidRDefault="0038663D" w:rsidP="00BB3800">
      <w:pPr>
        <w:widowControl w:val="0"/>
        <w:spacing w:after="0"/>
        <w:jc w:val="both"/>
        <w:rPr>
          <w:b/>
          <w:bCs/>
        </w:rPr>
      </w:pPr>
      <w:r>
        <w:rPr>
          <w:b/>
          <w:bCs/>
        </w:rPr>
        <w:t>Applicant Name  ___________________________________________________________Phone ______________</w:t>
      </w:r>
    </w:p>
    <w:p w14:paraId="5CBF9459" w14:textId="77777777" w:rsidR="004731F8" w:rsidRDefault="004731F8" w:rsidP="004731F8">
      <w:pPr>
        <w:widowControl w:val="0"/>
      </w:pPr>
      <w:r>
        <w:t> </w:t>
      </w:r>
    </w:p>
    <w:p w14:paraId="05C20986" w14:textId="6BA1F19F" w:rsidR="00697989" w:rsidRPr="00682B0F" w:rsidRDefault="00E6268B" w:rsidP="00682B0F">
      <w:pPr>
        <w:ind w:left="8640"/>
        <w:rPr>
          <w:b/>
          <w:sz w:val="6"/>
        </w:rPr>
      </w:pPr>
      <w:r w:rsidRPr="00682B0F">
        <w:rPr>
          <w:b/>
          <w:sz w:val="18"/>
        </w:rPr>
        <w:t xml:space="preserve">Updated: </w:t>
      </w:r>
      <w:r w:rsidR="00A62552">
        <w:rPr>
          <w:b/>
          <w:sz w:val="18"/>
        </w:rPr>
        <w:t>January 2020</w:t>
      </w:r>
    </w:p>
    <w:sectPr w:rsidR="00697989" w:rsidRPr="00682B0F" w:rsidSect="00DD6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arendon Condensed">
    <w:panose1 w:val="020407060407050402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632E"/>
    <w:multiLevelType w:val="hybridMultilevel"/>
    <w:tmpl w:val="0AF60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A40D1"/>
    <w:multiLevelType w:val="hybridMultilevel"/>
    <w:tmpl w:val="F2FAEE60"/>
    <w:lvl w:ilvl="0" w:tplc="2F0AF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42F9"/>
    <w:multiLevelType w:val="hybridMultilevel"/>
    <w:tmpl w:val="50BA65A4"/>
    <w:lvl w:ilvl="0" w:tplc="34364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43EC0"/>
    <w:multiLevelType w:val="hybridMultilevel"/>
    <w:tmpl w:val="1A6E60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56624C"/>
    <w:multiLevelType w:val="hybridMultilevel"/>
    <w:tmpl w:val="1DEEB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C7AFB"/>
    <w:multiLevelType w:val="hybridMultilevel"/>
    <w:tmpl w:val="93A80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D14D5"/>
    <w:multiLevelType w:val="hybridMultilevel"/>
    <w:tmpl w:val="D92E7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3E6E03"/>
    <w:multiLevelType w:val="hybridMultilevel"/>
    <w:tmpl w:val="621E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B0441"/>
    <w:multiLevelType w:val="hybridMultilevel"/>
    <w:tmpl w:val="8E76C952"/>
    <w:lvl w:ilvl="0" w:tplc="2F0AF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56E88"/>
    <w:multiLevelType w:val="hybridMultilevel"/>
    <w:tmpl w:val="2B70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82E11"/>
    <w:multiLevelType w:val="hybridMultilevel"/>
    <w:tmpl w:val="F2345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1777"/>
    <w:multiLevelType w:val="hybridMultilevel"/>
    <w:tmpl w:val="D2D02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4E"/>
    <w:rsid w:val="00024D22"/>
    <w:rsid w:val="00086238"/>
    <w:rsid w:val="00090EF8"/>
    <w:rsid w:val="000A6C43"/>
    <w:rsid w:val="000C61C6"/>
    <w:rsid w:val="000E2F21"/>
    <w:rsid w:val="00101A19"/>
    <w:rsid w:val="00122D30"/>
    <w:rsid w:val="001B0556"/>
    <w:rsid w:val="001B7399"/>
    <w:rsid w:val="001D0D5C"/>
    <w:rsid w:val="00206D4C"/>
    <w:rsid w:val="00216721"/>
    <w:rsid w:val="002477B2"/>
    <w:rsid w:val="00250535"/>
    <w:rsid w:val="00264BF5"/>
    <w:rsid w:val="00333FA7"/>
    <w:rsid w:val="00366DD5"/>
    <w:rsid w:val="0038663D"/>
    <w:rsid w:val="003E1544"/>
    <w:rsid w:val="003E60A3"/>
    <w:rsid w:val="003F738D"/>
    <w:rsid w:val="00430036"/>
    <w:rsid w:val="00442300"/>
    <w:rsid w:val="00462AED"/>
    <w:rsid w:val="004642BB"/>
    <w:rsid w:val="00472736"/>
    <w:rsid w:val="004731F8"/>
    <w:rsid w:val="004A2B74"/>
    <w:rsid w:val="004A75C7"/>
    <w:rsid w:val="004B45B6"/>
    <w:rsid w:val="004B4F6D"/>
    <w:rsid w:val="004D34BC"/>
    <w:rsid w:val="004E0361"/>
    <w:rsid w:val="004F36F4"/>
    <w:rsid w:val="004F490F"/>
    <w:rsid w:val="005312EA"/>
    <w:rsid w:val="005601BC"/>
    <w:rsid w:val="005606FB"/>
    <w:rsid w:val="00591537"/>
    <w:rsid w:val="005A2B84"/>
    <w:rsid w:val="005D4E63"/>
    <w:rsid w:val="005E2F96"/>
    <w:rsid w:val="005F39D3"/>
    <w:rsid w:val="005F6841"/>
    <w:rsid w:val="00611A75"/>
    <w:rsid w:val="00656AF2"/>
    <w:rsid w:val="00682B0F"/>
    <w:rsid w:val="006905C5"/>
    <w:rsid w:val="00697989"/>
    <w:rsid w:val="006A4AB1"/>
    <w:rsid w:val="006B6615"/>
    <w:rsid w:val="006C3129"/>
    <w:rsid w:val="006C3EC4"/>
    <w:rsid w:val="006E0DC3"/>
    <w:rsid w:val="00715FB7"/>
    <w:rsid w:val="00741EDE"/>
    <w:rsid w:val="007536CE"/>
    <w:rsid w:val="00766FD0"/>
    <w:rsid w:val="00771449"/>
    <w:rsid w:val="007D5FFE"/>
    <w:rsid w:val="007D7FB0"/>
    <w:rsid w:val="007E02BB"/>
    <w:rsid w:val="00855569"/>
    <w:rsid w:val="00855B7F"/>
    <w:rsid w:val="008F4D52"/>
    <w:rsid w:val="009369B6"/>
    <w:rsid w:val="00945C4E"/>
    <w:rsid w:val="00954305"/>
    <w:rsid w:val="009F4DCE"/>
    <w:rsid w:val="00A62552"/>
    <w:rsid w:val="00A7287B"/>
    <w:rsid w:val="00B262D7"/>
    <w:rsid w:val="00B5623D"/>
    <w:rsid w:val="00BA214A"/>
    <w:rsid w:val="00BB3800"/>
    <w:rsid w:val="00BB5A3E"/>
    <w:rsid w:val="00BE2E91"/>
    <w:rsid w:val="00BE6B06"/>
    <w:rsid w:val="00C23015"/>
    <w:rsid w:val="00C42437"/>
    <w:rsid w:val="00C50088"/>
    <w:rsid w:val="00C5406B"/>
    <w:rsid w:val="00CB4119"/>
    <w:rsid w:val="00CD233C"/>
    <w:rsid w:val="00CD7007"/>
    <w:rsid w:val="00CE4A7F"/>
    <w:rsid w:val="00D1006C"/>
    <w:rsid w:val="00D2797C"/>
    <w:rsid w:val="00D51CDF"/>
    <w:rsid w:val="00D81106"/>
    <w:rsid w:val="00DD4F55"/>
    <w:rsid w:val="00DD6CDA"/>
    <w:rsid w:val="00DF2F91"/>
    <w:rsid w:val="00DF3411"/>
    <w:rsid w:val="00DF6DCD"/>
    <w:rsid w:val="00E02582"/>
    <w:rsid w:val="00E15FEA"/>
    <w:rsid w:val="00E3232D"/>
    <w:rsid w:val="00E6268B"/>
    <w:rsid w:val="00EA5FCD"/>
    <w:rsid w:val="00ED369B"/>
    <w:rsid w:val="00EE6F22"/>
    <w:rsid w:val="00EF3E17"/>
    <w:rsid w:val="00F5476A"/>
    <w:rsid w:val="00FA6973"/>
    <w:rsid w:val="00FB215F"/>
    <w:rsid w:val="00FC3BE8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AEBF"/>
  <w15:docId w15:val="{0FDEB21B-6963-4E41-A0BD-409EA8DF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FCD"/>
    <w:pPr>
      <w:ind w:left="720"/>
      <w:contextualSpacing/>
    </w:pPr>
  </w:style>
  <w:style w:type="paragraph" w:styleId="NoSpacing">
    <w:name w:val="No Spacing"/>
    <w:uiPriority w:val="1"/>
    <w:qFormat/>
    <w:rsid w:val="00FB21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2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E52B1C498084DA79243C630AE9B1D" ma:contentTypeVersion="12" ma:contentTypeDescription="Create a new document." ma:contentTypeScope="" ma:versionID="b9d30b7ce8bc04d1d2c0381632562b6b">
  <xsd:schema xmlns:xsd="http://www.w3.org/2001/XMLSchema" xmlns:xs="http://www.w3.org/2001/XMLSchema" xmlns:p="http://schemas.microsoft.com/office/2006/metadata/properties" xmlns:ns2="0f90eb91-206d-41f8-b5fa-208ab2d0657f" xmlns:ns3="e22193e2-b774-425d-b91b-97c879ff5ec6" targetNamespace="http://schemas.microsoft.com/office/2006/metadata/properties" ma:root="true" ma:fieldsID="923072a5afee965adfc61d95e7ede66c" ns2:_="" ns3:_="">
    <xsd:import namespace="0f90eb91-206d-41f8-b5fa-208ab2d0657f"/>
    <xsd:import namespace="e22193e2-b774-425d-b91b-97c879ff5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0eb91-206d-41f8-b5fa-208ab2d06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193e2-b774-425d-b91b-97c879ff5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D481-D91A-4A4D-A9FC-E610ABB5A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E0B3C7-B90E-467D-81B6-D393819852B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22193e2-b774-425d-b91b-97c879ff5ec6"/>
    <ds:schemaRef ds:uri="http://purl.org/dc/dcmitype/"/>
    <ds:schemaRef ds:uri="0f90eb91-206d-41f8-b5fa-208ab2d0657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1D13BC-59A0-4047-BC6C-11CFAF32F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0eb91-206d-41f8-b5fa-208ab2d0657f"/>
    <ds:schemaRef ds:uri="e22193e2-b774-425d-b91b-97c879ff5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F583C4-9954-4934-AB72-EB093FCB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E5FEA567</Template>
  <TotalTime>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Diane Sommerfeld</cp:lastModifiedBy>
  <cp:revision>2</cp:revision>
  <cp:lastPrinted>2019-01-15T18:04:00Z</cp:lastPrinted>
  <dcterms:created xsi:type="dcterms:W3CDTF">2020-05-20T15:37:00Z</dcterms:created>
  <dcterms:modified xsi:type="dcterms:W3CDTF">2020-05-20T15:37:00Z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0x0101007C2E52B1C498084DA79243C630AE9B1D</vt:lpwstr>
  </property>
</Properties>
</file>